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88BD" w14:textId="2E809764" w:rsidR="00CC2D9B" w:rsidRDefault="00642E06" w:rsidP="00714322">
      <w:pPr>
        <w:pStyle w:val="NoSpacing"/>
        <w:jc w:val="center"/>
        <w:rPr>
          <w:rFonts w:ascii="Open Sans Semibold" w:hAnsi="Open Sans Semibold" w:cs="Open Sans Semibold"/>
          <w:sz w:val="40"/>
          <w:szCs w:val="40"/>
        </w:rPr>
      </w:pPr>
      <w:bookmarkStart w:id="0" w:name="_Hlk496022229"/>
      <w:r>
        <w:rPr>
          <w:rFonts w:ascii="Open Sans Semibold" w:hAnsi="Open Sans Semibold" w:cs="Open Sans Semibold"/>
          <w:sz w:val="40"/>
          <w:szCs w:val="40"/>
        </w:rPr>
        <w:t>PLNOMOC</w:t>
      </w:r>
      <w:r w:rsidR="002C2911">
        <w:rPr>
          <w:rFonts w:ascii="Open Sans Semibold" w:hAnsi="Open Sans Semibold" w:cs="Open Sans Semibold"/>
          <w:sz w:val="40"/>
          <w:szCs w:val="40"/>
        </w:rPr>
        <w:t>E</w:t>
      </w:r>
      <w:r>
        <w:rPr>
          <w:rFonts w:ascii="Open Sans Semibold" w:hAnsi="Open Sans Semibold" w:cs="Open Sans Semibold"/>
          <w:sz w:val="40"/>
          <w:szCs w:val="40"/>
        </w:rPr>
        <w:t>NSTVO</w:t>
      </w:r>
    </w:p>
    <w:p w14:paraId="63AD8909" w14:textId="28C70AAB" w:rsidR="00CC2D9B" w:rsidRPr="00642E06" w:rsidRDefault="00642E06" w:rsidP="00642E06">
      <w:pPr>
        <w:pStyle w:val="NoSpacing"/>
        <w:jc w:val="center"/>
        <w:rPr>
          <w:rFonts w:ascii="Open Sans Semibold" w:hAnsi="Open Sans Semibold" w:cs="Open Sans Semibold"/>
          <w:sz w:val="24"/>
          <w:szCs w:val="24"/>
        </w:rPr>
      </w:pPr>
      <w:r w:rsidRPr="00642E06">
        <w:rPr>
          <w:rFonts w:ascii="Open Sans Semibold" w:hAnsi="Open Sans Semibold" w:cs="Open Sans Semibold"/>
          <w:sz w:val="24"/>
          <w:szCs w:val="24"/>
        </w:rPr>
        <w:t>Na zastupovanie v colnom konaní</w:t>
      </w:r>
    </w:p>
    <w:p w14:paraId="136EF7F6" w14:textId="77777777" w:rsidR="00B63615" w:rsidRDefault="00B63615" w:rsidP="00CC2D9B">
      <w:pPr>
        <w:pStyle w:val="NoSpacing"/>
      </w:pPr>
    </w:p>
    <w:p w14:paraId="232B5C1B" w14:textId="58B99098" w:rsidR="00CC2D9B" w:rsidRDefault="00CC2D9B" w:rsidP="00CC2D9B">
      <w:pPr>
        <w:pStyle w:val="NoSpacing"/>
      </w:pPr>
      <w:r>
        <w:t>Dolu podpísaný/á</w:t>
      </w:r>
      <w:r w:rsidR="00642E06">
        <w:t xml:space="preserve"> (splnomocniteľ)</w:t>
      </w:r>
    </w:p>
    <w:p w14:paraId="51793313" w14:textId="0E14237A" w:rsidR="00CC2D9B" w:rsidRPr="00893E91" w:rsidRDefault="00CC2D9B" w:rsidP="00CC2D9B">
      <w:pPr>
        <w:rPr>
          <w:b/>
          <w:color w:val="FF0000"/>
          <w:sz w:val="16"/>
          <w:szCs w:val="16"/>
        </w:rPr>
      </w:pPr>
      <w:r w:rsidRPr="00893E91">
        <w:rPr>
          <w:b/>
          <w:color w:val="FF0000"/>
          <w:sz w:val="16"/>
          <w:szCs w:val="16"/>
        </w:rPr>
        <w:t xml:space="preserve">(Adresa trvalého </w:t>
      </w:r>
      <w:r w:rsidR="00893E91">
        <w:rPr>
          <w:b/>
          <w:color w:val="FF0000"/>
          <w:sz w:val="16"/>
          <w:szCs w:val="16"/>
        </w:rPr>
        <w:t>pobytu</w:t>
      </w:r>
      <w:r w:rsidR="00893E91" w:rsidRPr="00893E91">
        <w:rPr>
          <w:b/>
          <w:color w:val="FF0000"/>
          <w:sz w:val="16"/>
          <w:szCs w:val="16"/>
        </w:rPr>
        <w:t>/sídla spoločnosti</w:t>
      </w:r>
      <w:r w:rsidRPr="00893E91">
        <w:rPr>
          <w:b/>
          <w:color w:val="FF0000"/>
          <w:sz w:val="16"/>
          <w:szCs w:val="16"/>
        </w:rPr>
        <w:t xml:space="preserve">. Údaje </w:t>
      </w:r>
      <w:r w:rsidR="0072136B" w:rsidRPr="00893E91">
        <w:rPr>
          <w:b/>
          <w:color w:val="FF0000"/>
          <w:sz w:val="16"/>
          <w:szCs w:val="16"/>
        </w:rPr>
        <w:t xml:space="preserve">sa </w:t>
      </w:r>
      <w:r w:rsidRPr="00893E91">
        <w:rPr>
          <w:b/>
          <w:color w:val="FF0000"/>
          <w:sz w:val="16"/>
          <w:szCs w:val="16"/>
        </w:rPr>
        <w:t xml:space="preserve">musia </w:t>
      </w:r>
      <w:r w:rsidR="009879FB" w:rsidRPr="00893E91">
        <w:rPr>
          <w:b/>
          <w:color w:val="FF0000"/>
          <w:sz w:val="16"/>
          <w:szCs w:val="16"/>
        </w:rPr>
        <w:t>z</w:t>
      </w:r>
      <w:r w:rsidR="0072136B" w:rsidRPr="00893E91">
        <w:rPr>
          <w:b/>
          <w:color w:val="FF0000"/>
          <w:sz w:val="16"/>
          <w:szCs w:val="16"/>
        </w:rPr>
        <w:t>hodovať s údajmi</w:t>
      </w:r>
      <w:r w:rsidRPr="00893E91">
        <w:rPr>
          <w:b/>
          <w:color w:val="FF0000"/>
          <w:sz w:val="16"/>
          <w:szCs w:val="16"/>
        </w:rPr>
        <w:t xml:space="preserve"> v občianskom preukaze</w:t>
      </w:r>
      <w:r w:rsidR="00893E91" w:rsidRPr="00893E91">
        <w:rPr>
          <w:b/>
          <w:color w:val="FF0000"/>
          <w:sz w:val="16"/>
          <w:szCs w:val="16"/>
        </w:rPr>
        <w:t>/ORSR</w:t>
      </w:r>
      <w:r w:rsidR="00893E91">
        <w:rPr>
          <w:b/>
          <w:color w:val="FF0000"/>
          <w:sz w:val="16"/>
          <w:szCs w:val="16"/>
        </w:rPr>
        <w:t>/</w:t>
      </w:r>
      <w:r w:rsidR="00893E91" w:rsidRPr="00893E91">
        <w:rPr>
          <w:b/>
          <w:color w:val="FF0000"/>
          <w:sz w:val="16"/>
          <w:szCs w:val="16"/>
        </w:rPr>
        <w:t>ŽRSR</w:t>
      </w:r>
      <w:r w:rsidRPr="00893E91">
        <w:rPr>
          <w:b/>
          <w:color w:val="FF000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263"/>
        <w:gridCol w:w="2127"/>
        <w:gridCol w:w="1842"/>
        <w:gridCol w:w="2830"/>
      </w:tblGrid>
      <w:tr w:rsidR="00893E91" w14:paraId="0787B11E" w14:textId="6F7ACAC8" w:rsidTr="002C2911">
        <w:tc>
          <w:tcPr>
            <w:tcW w:w="2263" w:type="dxa"/>
          </w:tcPr>
          <w:p w14:paraId="31A953BE" w14:textId="77777777" w:rsidR="00893E91" w:rsidRDefault="00893E91" w:rsidP="00847AA1">
            <w:r>
              <w:t>Priezvisko</w:t>
            </w:r>
          </w:p>
        </w:tc>
        <w:tc>
          <w:tcPr>
            <w:tcW w:w="2127" w:type="dxa"/>
          </w:tcPr>
          <w:p w14:paraId="47FE72D2" w14:textId="386A256F" w:rsidR="00893E91" w:rsidRDefault="00893E91" w:rsidP="00847AA1">
            <w:r w:rsidRPr="00CC04F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4F9">
              <w:rPr>
                <w:b/>
              </w:rPr>
              <w:instrText xml:space="preserve"> FORMTEXT </w:instrText>
            </w:r>
            <w:r w:rsidRPr="00CC04F9">
              <w:rPr>
                <w:b/>
              </w:rPr>
            </w:r>
            <w:r w:rsidRPr="00CC04F9">
              <w:rPr>
                <w:b/>
              </w:rPr>
              <w:fldChar w:fldCharType="separate"/>
            </w:r>
            <w:bookmarkStart w:id="1" w:name="_GoBack"/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bookmarkEnd w:id="1"/>
            <w:r w:rsidRPr="00CC04F9">
              <w:rPr>
                <w:b/>
              </w:rPr>
              <w:fldChar w:fldCharType="end"/>
            </w:r>
          </w:p>
        </w:tc>
        <w:tc>
          <w:tcPr>
            <w:tcW w:w="1842" w:type="dxa"/>
          </w:tcPr>
          <w:p w14:paraId="5A72DF88" w14:textId="6A506845" w:rsidR="00893E91" w:rsidRPr="00CC04F9" w:rsidRDefault="00893E91" w:rsidP="00847AA1">
            <w:pPr>
              <w:rPr>
                <w:b/>
              </w:rPr>
            </w:pPr>
            <w:r>
              <w:t>Meno</w:t>
            </w:r>
          </w:p>
        </w:tc>
        <w:tc>
          <w:tcPr>
            <w:tcW w:w="2830" w:type="dxa"/>
          </w:tcPr>
          <w:p w14:paraId="54C25D7B" w14:textId="1566BDA3" w:rsidR="00893E91" w:rsidRPr="00CC04F9" w:rsidRDefault="00893E91" w:rsidP="00847AA1">
            <w:pPr>
              <w:rPr>
                <w:b/>
              </w:rPr>
            </w:pPr>
            <w:r w:rsidRPr="00CC04F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4F9">
              <w:rPr>
                <w:b/>
              </w:rPr>
              <w:instrText xml:space="preserve"> FORMTEXT </w:instrText>
            </w:r>
            <w:r w:rsidRPr="00CC04F9">
              <w:rPr>
                <w:b/>
              </w:rPr>
            </w:r>
            <w:r w:rsidRPr="00CC04F9">
              <w:rPr>
                <w:b/>
              </w:rPr>
              <w:fldChar w:fldCharType="separate"/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Pr="00CC04F9">
              <w:rPr>
                <w:b/>
              </w:rPr>
              <w:fldChar w:fldCharType="end"/>
            </w:r>
          </w:p>
        </w:tc>
      </w:tr>
      <w:tr w:rsidR="00893E91" w14:paraId="3D2EA297" w14:textId="3F891738" w:rsidTr="002C2911">
        <w:tc>
          <w:tcPr>
            <w:tcW w:w="2263" w:type="dxa"/>
          </w:tcPr>
          <w:p w14:paraId="7BA282AB" w14:textId="740E1E64" w:rsidR="00893E91" w:rsidRDefault="00893E91" w:rsidP="00847AA1">
            <w:r>
              <w:t>Obchodné meno*</w:t>
            </w:r>
          </w:p>
        </w:tc>
        <w:tc>
          <w:tcPr>
            <w:tcW w:w="6799" w:type="dxa"/>
            <w:gridSpan w:val="3"/>
          </w:tcPr>
          <w:p w14:paraId="094C8987" w14:textId="24667F2C" w:rsidR="00893E91" w:rsidRPr="00CC04F9" w:rsidRDefault="00893E91" w:rsidP="00847AA1">
            <w:pPr>
              <w:rPr>
                <w:b/>
              </w:rPr>
            </w:pPr>
            <w:r w:rsidRPr="00CC04F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4F9">
              <w:rPr>
                <w:b/>
              </w:rPr>
              <w:instrText xml:space="preserve"> FORMTEXT </w:instrText>
            </w:r>
            <w:r w:rsidRPr="00CC04F9">
              <w:rPr>
                <w:b/>
              </w:rPr>
            </w:r>
            <w:r w:rsidRPr="00CC04F9">
              <w:rPr>
                <w:b/>
              </w:rPr>
              <w:fldChar w:fldCharType="separate"/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Pr="00CC04F9">
              <w:rPr>
                <w:b/>
              </w:rPr>
              <w:fldChar w:fldCharType="end"/>
            </w:r>
          </w:p>
        </w:tc>
      </w:tr>
      <w:tr w:rsidR="00893E91" w14:paraId="42CD212C" w14:textId="5844ACC6" w:rsidTr="002C2911">
        <w:tc>
          <w:tcPr>
            <w:tcW w:w="2263" w:type="dxa"/>
          </w:tcPr>
          <w:p w14:paraId="3BEC0C8C" w14:textId="2F2185EF" w:rsidR="00893E91" w:rsidRPr="00642E06" w:rsidRDefault="00893E91" w:rsidP="00847AA1">
            <w:pPr>
              <w:rPr>
                <w:lang w:val="en-US"/>
              </w:rPr>
            </w:pPr>
            <w:r>
              <w:t>RČ / EORI</w:t>
            </w:r>
            <w:r w:rsidR="00DC3EA4">
              <w:t>**</w:t>
            </w:r>
          </w:p>
        </w:tc>
        <w:tc>
          <w:tcPr>
            <w:tcW w:w="2127" w:type="dxa"/>
          </w:tcPr>
          <w:p w14:paraId="69AA3C03" w14:textId="542E209C" w:rsidR="00893E91" w:rsidRPr="00CC04F9" w:rsidRDefault="00893E91" w:rsidP="00847AA1">
            <w:pPr>
              <w:rPr>
                <w:b/>
              </w:rPr>
            </w:pPr>
            <w:r w:rsidRPr="00CC04F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4F9">
              <w:rPr>
                <w:b/>
              </w:rPr>
              <w:instrText xml:space="preserve"> FORMTEXT </w:instrText>
            </w:r>
            <w:r w:rsidRPr="00CC04F9">
              <w:rPr>
                <w:b/>
              </w:rPr>
            </w:r>
            <w:r w:rsidRPr="00CC04F9">
              <w:rPr>
                <w:b/>
              </w:rPr>
              <w:fldChar w:fldCharType="separate"/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Pr="00CC04F9">
              <w:rPr>
                <w:b/>
              </w:rPr>
              <w:fldChar w:fldCharType="end"/>
            </w:r>
          </w:p>
        </w:tc>
        <w:tc>
          <w:tcPr>
            <w:tcW w:w="1842" w:type="dxa"/>
          </w:tcPr>
          <w:p w14:paraId="0D9FE1FD" w14:textId="0AA28FE6" w:rsidR="00893E91" w:rsidRPr="00CC04F9" w:rsidRDefault="00893E91" w:rsidP="00847AA1">
            <w:pPr>
              <w:rPr>
                <w:b/>
              </w:rPr>
            </w:pPr>
            <w:r>
              <w:t>IČO*</w:t>
            </w:r>
          </w:p>
        </w:tc>
        <w:tc>
          <w:tcPr>
            <w:tcW w:w="2830" w:type="dxa"/>
          </w:tcPr>
          <w:p w14:paraId="5DA512A0" w14:textId="5ED93875" w:rsidR="00893E91" w:rsidRPr="00CC04F9" w:rsidRDefault="00893E91" w:rsidP="00847AA1">
            <w:pPr>
              <w:rPr>
                <w:b/>
              </w:rPr>
            </w:pPr>
            <w:r w:rsidRPr="00CC04F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4F9">
              <w:rPr>
                <w:b/>
              </w:rPr>
              <w:instrText xml:space="preserve"> FORMTEXT </w:instrText>
            </w:r>
            <w:r w:rsidRPr="00CC04F9">
              <w:rPr>
                <w:b/>
              </w:rPr>
            </w:r>
            <w:r w:rsidRPr="00CC04F9">
              <w:rPr>
                <w:b/>
              </w:rPr>
              <w:fldChar w:fldCharType="separate"/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Pr="00CC04F9">
              <w:rPr>
                <w:b/>
              </w:rPr>
              <w:fldChar w:fldCharType="end"/>
            </w:r>
          </w:p>
        </w:tc>
      </w:tr>
      <w:tr w:rsidR="00893E91" w14:paraId="334FB04A" w14:textId="20C87724" w:rsidTr="002C2911">
        <w:tc>
          <w:tcPr>
            <w:tcW w:w="2263" w:type="dxa"/>
          </w:tcPr>
          <w:p w14:paraId="002C4F31" w14:textId="3E805E2B" w:rsidR="00893E91" w:rsidRDefault="00893E91" w:rsidP="00847AA1">
            <w:r>
              <w:t>IČ DPH</w:t>
            </w:r>
            <w:r w:rsidR="00DC3EA4">
              <w:t>*</w:t>
            </w:r>
          </w:p>
        </w:tc>
        <w:tc>
          <w:tcPr>
            <w:tcW w:w="2127" w:type="dxa"/>
          </w:tcPr>
          <w:p w14:paraId="3EE6B237" w14:textId="189CDC3C" w:rsidR="00893E91" w:rsidRPr="00CC04F9" w:rsidRDefault="00893E91" w:rsidP="00847AA1">
            <w:pPr>
              <w:rPr>
                <w:b/>
              </w:rPr>
            </w:pPr>
            <w:r w:rsidRPr="00CC04F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4F9">
              <w:rPr>
                <w:b/>
              </w:rPr>
              <w:instrText xml:space="preserve"> FORMTEXT </w:instrText>
            </w:r>
            <w:r w:rsidRPr="00CC04F9">
              <w:rPr>
                <w:b/>
              </w:rPr>
            </w:r>
            <w:r w:rsidRPr="00CC04F9">
              <w:rPr>
                <w:b/>
              </w:rPr>
              <w:fldChar w:fldCharType="separate"/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Pr="00CC04F9">
              <w:rPr>
                <w:b/>
              </w:rPr>
              <w:fldChar w:fldCharType="end"/>
            </w:r>
          </w:p>
        </w:tc>
        <w:tc>
          <w:tcPr>
            <w:tcW w:w="1842" w:type="dxa"/>
          </w:tcPr>
          <w:p w14:paraId="1882EFE2" w14:textId="197715F1" w:rsidR="00893E91" w:rsidRPr="00CC04F9" w:rsidRDefault="00893E91" w:rsidP="00847AA1">
            <w:pPr>
              <w:rPr>
                <w:b/>
              </w:rPr>
            </w:pPr>
            <w:r>
              <w:t>DIČ*</w:t>
            </w:r>
          </w:p>
        </w:tc>
        <w:tc>
          <w:tcPr>
            <w:tcW w:w="2830" w:type="dxa"/>
          </w:tcPr>
          <w:p w14:paraId="458F72F3" w14:textId="72F55404" w:rsidR="00893E91" w:rsidRPr="00CC04F9" w:rsidRDefault="00893E91" w:rsidP="00847AA1">
            <w:pPr>
              <w:rPr>
                <w:b/>
              </w:rPr>
            </w:pPr>
            <w:r w:rsidRPr="00CC04F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4F9">
              <w:rPr>
                <w:b/>
              </w:rPr>
              <w:instrText xml:space="preserve"> FORMTEXT </w:instrText>
            </w:r>
            <w:r w:rsidRPr="00CC04F9">
              <w:rPr>
                <w:b/>
              </w:rPr>
            </w:r>
            <w:r w:rsidRPr="00CC04F9">
              <w:rPr>
                <w:b/>
              </w:rPr>
              <w:fldChar w:fldCharType="separate"/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Pr="00CC04F9">
              <w:rPr>
                <w:b/>
              </w:rPr>
              <w:fldChar w:fldCharType="end"/>
            </w:r>
          </w:p>
        </w:tc>
      </w:tr>
      <w:tr w:rsidR="00893E91" w14:paraId="1574FEFF" w14:textId="2B39AA12" w:rsidTr="002C2911">
        <w:tc>
          <w:tcPr>
            <w:tcW w:w="2263" w:type="dxa"/>
          </w:tcPr>
          <w:p w14:paraId="505B5619" w14:textId="2AAE67DC" w:rsidR="00893E91" w:rsidRDefault="00893E91" w:rsidP="00847AA1">
            <w:r>
              <w:t>Ulica a číslo domu</w:t>
            </w:r>
          </w:p>
        </w:tc>
        <w:tc>
          <w:tcPr>
            <w:tcW w:w="6799" w:type="dxa"/>
            <w:gridSpan w:val="3"/>
          </w:tcPr>
          <w:p w14:paraId="5E3E4D8D" w14:textId="0189668B" w:rsidR="00893E91" w:rsidRPr="00CC04F9" w:rsidRDefault="00893E91" w:rsidP="00847AA1">
            <w:pPr>
              <w:rPr>
                <w:b/>
              </w:rPr>
            </w:pPr>
            <w:r w:rsidRPr="00CC04F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4F9">
              <w:rPr>
                <w:b/>
              </w:rPr>
              <w:instrText xml:space="preserve"> FORMTEXT </w:instrText>
            </w:r>
            <w:r w:rsidRPr="00CC04F9">
              <w:rPr>
                <w:b/>
              </w:rPr>
            </w:r>
            <w:r w:rsidRPr="00CC04F9">
              <w:rPr>
                <w:b/>
              </w:rPr>
              <w:fldChar w:fldCharType="separate"/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Pr="00CC04F9">
              <w:rPr>
                <w:b/>
              </w:rPr>
              <w:fldChar w:fldCharType="end"/>
            </w:r>
          </w:p>
        </w:tc>
      </w:tr>
      <w:tr w:rsidR="00893E91" w14:paraId="72A830C0" w14:textId="17321256" w:rsidTr="002C2911">
        <w:tc>
          <w:tcPr>
            <w:tcW w:w="2263" w:type="dxa"/>
          </w:tcPr>
          <w:p w14:paraId="58F5FCB8" w14:textId="5B9A7137" w:rsidR="00893E91" w:rsidRDefault="00893E91" w:rsidP="00847AA1">
            <w:r>
              <w:t>Mesto</w:t>
            </w:r>
          </w:p>
        </w:tc>
        <w:tc>
          <w:tcPr>
            <w:tcW w:w="2127" w:type="dxa"/>
          </w:tcPr>
          <w:p w14:paraId="6FED0365" w14:textId="2FB8E1B5" w:rsidR="00893E91" w:rsidRPr="00CC04F9" w:rsidRDefault="00893E91" w:rsidP="00847AA1">
            <w:pPr>
              <w:rPr>
                <w:b/>
              </w:rPr>
            </w:pPr>
            <w:r w:rsidRPr="00CC04F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4F9">
              <w:rPr>
                <w:b/>
              </w:rPr>
              <w:instrText xml:space="preserve"> FORMTEXT </w:instrText>
            </w:r>
            <w:r w:rsidRPr="00CC04F9">
              <w:rPr>
                <w:b/>
              </w:rPr>
            </w:r>
            <w:r w:rsidRPr="00CC04F9">
              <w:rPr>
                <w:b/>
              </w:rPr>
              <w:fldChar w:fldCharType="separate"/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Pr="00CC04F9">
              <w:rPr>
                <w:b/>
              </w:rPr>
              <w:fldChar w:fldCharType="end"/>
            </w:r>
          </w:p>
        </w:tc>
        <w:tc>
          <w:tcPr>
            <w:tcW w:w="1842" w:type="dxa"/>
          </w:tcPr>
          <w:p w14:paraId="4ECE62C0" w14:textId="040869D3" w:rsidR="00893E91" w:rsidRPr="00CC04F9" w:rsidRDefault="00893E91" w:rsidP="00847AA1">
            <w:pPr>
              <w:rPr>
                <w:b/>
              </w:rPr>
            </w:pPr>
            <w:r>
              <w:t>PSČ</w:t>
            </w:r>
          </w:p>
        </w:tc>
        <w:tc>
          <w:tcPr>
            <w:tcW w:w="2830" w:type="dxa"/>
          </w:tcPr>
          <w:p w14:paraId="76F6273C" w14:textId="3D815FD8" w:rsidR="00893E91" w:rsidRPr="00CC04F9" w:rsidRDefault="00893E91" w:rsidP="00847AA1">
            <w:pPr>
              <w:rPr>
                <w:b/>
              </w:rPr>
            </w:pPr>
            <w:r w:rsidRPr="00CC04F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4F9">
              <w:rPr>
                <w:b/>
              </w:rPr>
              <w:instrText xml:space="preserve"> FORMTEXT </w:instrText>
            </w:r>
            <w:r w:rsidRPr="00CC04F9">
              <w:rPr>
                <w:b/>
              </w:rPr>
            </w:r>
            <w:r w:rsidRPr="00CC04F9">
              <w:rPr>
                <w:b/>
              </w:rPr>
              <w:fldChar w:fldCharType="separate"/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Pr="00CC04F9">
              <w:rPr>
                <w:b/>
              </w:rPr>
              <w:fldChar w:fldCharType="end"/>
            </w:r>
          </w:p>
        </w:tc>
      </w:tr>
      <w:tr w:rsidR="00893E91" w14:paraId="74406040" w14:textId="5C4C1943" w:rsidTr="002C2911">
        <w:tc>
          <w:tcPr>
            <w:tcW w:w="2263" w:type="dxa"/>
          </w:tcPr>
          <w:p w14:paraId="498450B3" w14:textId="57EA83AB" w:rsidR="00893E91" w:rsidRDefault="00893E91" w:rsidP="00847AA1">
            <w:r>
              <w:t>Email</w:t>
            </w:r>
          </w:p>
        </w:tc>
        <w:tc>
          <w:tcPr>
            <w:tcW w:w="2127" w:type="dxa"/>
          </w:tcPr>
          <w:p w14:paraId="7418BE10" w14:textId="5D730F8E" w:rsidR="00893E91" w:rsidRPr="00CC04F9" w:rsidRDefault="00893E91" w:rsidP="00847AA1">
            <w:pPr>
              <w:rPr>
                <w:b/>
              </w:rPr>
            </w:pPr>
            <w:r w:rsidRPr="00CC04F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4F9">
              <w:rPr>
                <w:b/>
              </w:rPr>
              <w:instrText xml:space="preserve"> FORMTEXT </w:instrText>
            </w:r>
            <w:r w:rsidRPr="00CC04F9">
              <w:rPr>
                <w:b/>
              </w:rPr>
            </w:r>
            <w:r w:rsidRPr="00CC04F9">
              <w:rPr>
                <w:b/>
              </w:rPr>
              <w:fldChar w:fldCharType="separate"/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Pr="00CC04F9">
              <w:rPr>
                <w:b/>
              </w:rPr>
              <w:fldChar w:fldCharType="end"/>
            </w:r>
          </w:p>
        </w:tc>
        <w:tc>
          <w:tcPr>
            <w:tcW w:w="1842" w:type="dxa"/>
          </w:tcPr>
          <w:p w14:paraId="0204F5C2" w14:textId="6F884377" w:rsidR="00893E91" w:rsidRPr="00CC04F9" w:rsidRDefault="00893E91" w:rsidP="00847AA1">
            <w:pPr>
              <w:rPr>
                <w:b/>
              </w:rPr>
            </w:pPr>
            <w:r>
              <w:t>Tel. číslo</w:t>
            </w:r>
          </w:p>
        </w:tc>
        <w:tc>
          <w:tcPr>
            <w:tcW w:w="2830" w:type="dxa"/>
          </w:tcPr>
          <w:p w14:paraId="6E7211E7" w14:textId="0A43063B" w:rsidR="00893E91" w:rsidRPr="00CC04F9" w:rsidRDefault="00893E91" w:rsidP="00847AA1">
            <w:pPr>
              <w:rPr>
                <w:b/>
              </w:rPr>
            </w:pPr>
            <w:r w:rsidRPr="00CC04F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4F9">
              <w:rPr>
                <w:b/>
              </w:rPr>
              <w:instrText xml:space="preserve"> FORMTEXT </w:instrText>
            </w:r>
            <w:r w:rsidRPr="00CC04F9">
              <w:rPr>
                <w:b/>
              </w:rPr>
            </w:r>
            <w:r w:rsidRPr="00CC04F9">
              <w:rPr>
                <w:b/>
              </w:rPr>
              <w:fldChar w:fldCharType="separate"/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="00D05641">
              <w:rPr>
                <w:b/>
                <w:noProof/>
              </w:rPr>
              <w:t> </w:t>
            </w:r>
            <w:r w:rsidRPr="00CC04F9">
              <w:rPr>
                <w:b/>
              </w:rPr>
              <w:fldChar w:fldCharType="end"/>
            </w:r>
          </w:p>
        </w:tc>
      </w:tr>
    </w:tbl>
    <w:p w14:paraId="2F18079B" w14:textId="0DE085CA" w:rsidR="00CC2D9B" w:rsidRPr="00DC3EA4" w:rsidRDefault="00DC3EA4" w:rsidP="00DC3EA4">
      <w:pPr>
        <w:pStyle w:val="NoSpacing"/>
        <w:rPr>
          <w:sz w:val="16"/>
          <w:szCs w:val="16"/>
        </w:rPr>
      </w:pPr>
      <w:r w:rsidRPr="00DC3EA4">
        <w:rPr>
          <w:sz w:val="16"/>
          <w:szCs w:val="16"/>
        </w:rPr>
        <w:t>* Vyplní iba právnická osoba, fyzická osoba podnikateľ.</w:t>
      </w:r>
    </w:p>
    <w:p w14:paraId="74F58397" w14:textId="0448E2E4" w:rsidR="00DC3EA4" w:rsidRDefault="00DC3EA4" w:rsidP="00CC2D9B">
      <w:pPr>
        <w:pStyle w:val="NoSpacing"/>
        <w:rPr>
          <w:sz w:val="16"/>
          <w:szCs w:val="16"/>
        </w:rPr>
      </w:pPr>
      <w:r w:rsidRPr="00DC3EA4">
        <w:rPr>
          <w:sz w:val="16"/>
          <w:szCs w:val="16"/>
        </w:rPr>
        <w:t xml:space="preserve">** Fyzická osoba nepodnikateľ uvádza rodné číslo, právnická osoba, fyzická osoba podnikateľ uvádza pridelené EORI </w:t>
      </w:r>
      <w:r w:rsidR="002C0E6A" w:rsidRPr="00DC3EA4">
        <w:rPr>
          <w:sz w:val="16"/>
          <w:szCs w:val="16"/>
        </w:rPr>
        <w:t>číslo</w:t>
      </w:r>
      <w:r w:rsidRPr="00DC3EA4">
        <w:rPr>
          <w:sz w:val="16"/>
          <w:szCs w:val="16"/>
        </w:rPr>
        <w:t>.</w:t>
      </w:r>
    </w:p>
    <w:p w14:paraId="59E629B7" w14:textId="77777777" w:rsidR="00DC3EA4" w:rsidRPr="00DC3EA4" w:rsidRDefault="00DC3EA4" w:rsidP="00CC2D9B">
      <w:pPr>
        <w:pStyle w:val="NoSpacing"/>
        <w:rPr>
          <w:sz w:val="16"/>
          <w:szCs w:val="16"/>
        </w:rPr>
      </w:pPr>
    </w:p>
    <w:p w14:paraId="7466A015" w14:textId="0C4A9844" w:rsidR="00296D39" w:rsidRDefault="00DC3EA4" w:rsidP="00CC2D9B">
      <w:pPr>
        <w:jc w:val="both"/>
      </w:pPr>
      <w:r>
        <w:t>s</w:t>
      </w:r>
      <w:r w:rsidR="00CC2D9B" w:rsidRPr="00C6427F">
        <w:t>plnomocňujem</w:t>
      </w:r>
    </w:p>
    <w:p w14:paraId="15C0F6B3" w14:textId="2B319C5F" w:rsidR="00296D39" w:rsidRDefault="00F039D1" w:rsidP="00CC2D9B">
      <w:pPr>
        <w:jc w:val="both"/>
      </w:pPr>
      <w:r w:rsidRPr="00F039D1">
        <w:rPr>
          <w:b/>
        </w:rPr>
        <w:t>Martin Mikulič - MM - col.</w:t>
      </w:r>
      <w:r w:rsidR="00CC2D9B" w:rsidRPr="00CC04F9">
        <w:rPr>
          <w:b/>
        </w:rPr>
        <w:t>,</w:t>
      </w:r>
      <w:r w:rsidR="00296D39">
        <w:rPr>
          <w:b/>
        </w:rPr>
        <w:t xml:space="preserve"> </w:t>
      </w:r>
      <w:r w:rsidR="00296D39" w:rsidRPr="00642E06">
        <w:t>Závod</w:t>
      </w:r>
      <w:r w:rsidR="00296D39">
        <w:t xml:space="preserve"> </w:t>
      </w:r>
      <w:r w:rsidR="00296D39" w:rsidRPr="00642E06">
        <w:t>978</w:t>
      </w:r>
      <w:r w:rsidR="00296D39">
        <w:rPr>
          <w:b/>
        </w:rPr>
        <w:t xml:space="preserve">, </w:t>
      </w:r>
      <w:r w:rsidR="00642E06" w:rsidRPr="00642E06">
        <w:t>90872</w:t>
      </w:r>
      <w:r w:rsidR="00642E06">
        <w:t xml:space="preserve"> </w:t>
      </w:r>
      <w:r w:rsidR="00642E06" w:rsidRPr="00642E06">
        <w:t>Závod</w:t>
      </w:r>
      <w:r w:rsidR="00296D39">
        <w:t xml:space="preserve">, </w:t>
      </w:r>
      <w:r w:rsidR="00296D39" w:rsidRPr="00296D39">
        <w:t>IČO: 52219453</w:t>
      </w:r>
      <w:r w:rsidR="00296D39">
        <w:t xml:space="preserve">, DIČ: </w:t>
      </w:r>
      <w:r w:rsidR="00296D39" w:rsidRPr="00296D39">
        <w:t>1124989107</w:t>
      </w:r>
    </w:p>
    <w:p w14:paraId="47E88BD1" w14:textId="587534AC" w:rsidR="00CC2D9B" w:rsidRDefault="00CC2D9B" w:rsidP="00CC2D9B">
      <w:pPr>
        <w:jc w:val="both"/>
      </w:pPr>
      <w:r w:rsidRPr="00C6427F">
        <w:t>k</w:t>
      </w:r>
      <w:r w:rsidR="00642E06">
        <w:t> </w:t>
      </w:r>
      <w:r w:rsidRPr="0045335C">
        <w:t>priamemu</w:t>
      </w:r>
      <w:r w:rsidR="00642E06">
        <w:t xml:space="preserve"> </w:t>
      </w:r>
      <w:r w:rsidRPr="0045335C">
        <w:t>zastupovaniu</w:t>
      </w:r>
      <w:r w:rsidRPr="00C6427F">
        <w:t xml:space="preserve"> v colnom konaní </w:t>
      </w:r>
      <w:r w:rsidR="00642E06">
        <w:t>vo všetkých colných režimoch pri dovoze a vývoze tovaru.</w:t>
      </w:r>
    </w:p>
    <w:p w14:paraId="237283E0" w14:textId="5B414B6A" w:rsidR="00B40764" w:rsidRPr="00B40764" w:rsidRDefault="00B40764" w:rsidP="00CC2D9B">
      <w:pPr>
        <w:jc w:val="both"/>
      </w:pPr>
      <w:r w:rsidRPr="00892992">
        <w:t xml:space="preserve">Toto </w:t>
      </w:r>
      <w:r w:rsidR="00FA45AF">
        <w:t>pl</w:t>
      </w:r>
      <w:r w:rsidR="00A05E60">
        <w:t>nomocenstvo</w:t>
      </w:r>
      <w:r w:rsidRPr="00892992">
        <w:t xml:space="preserve"> platí na dobu neurčitú a je ho možne kedykoľvek písomne odvolať</w:t>
      </w:r>
      <w:r>
        <w:t>.</w:t>
      </w:r>
    </w:p>
    <w:p w14:paraId="3F48A7D8" w14:textId="62D22835" w:rsidR="00CC2D9B" w:rsidRPr="00EC00AE" w:rsidRDefault="00CC2D9B" w:rsidP="00CC2D9B">
      <w:pPr>
        <w:jc w:val="both"/>
        <w:rPr>
          <w:b/>
        </w:rPr>
      </w:pPr>
      <w:r w:rsidRPr="00EC00AE">
        <w:rPr>
          <w:b/>
        </w:rPr>
        <w:t>Svojim podpisom potvrdzujem, že som sa oboznámil s aktuálnym cenníkom služieb</w:t>
      </w:r>
      <w:r w:rsidR="009879FB">
        <w:rPr>
          <w:b/>
        </w:rPr>
        <w:t xml:space="preserve"> uvedeným na internetovej stránke </w:t>
      </w:r>
      <w:hyperlink r:id="rId8" w:history="1">
        <w:r w:rsidR="009879FB" w:rsidRPr="00B72390">
          <w:rPr>
            <w:rStyle w:val="Hyperlink"/>
          </w:rPr>
          <w:t>https://www.preclievas.sk</w:t>
        </w:r>
      </w:hyperlink>
      <w:r w:rsidRPr="00EC00AE">
        <w:rPr>
          <w:b/>
        </w:rPr>
        <w:t>.</w:t>
      </w:r>
    </w:p>
    <w:p w14:paraId="0CF627A8" w14:textId="0C2F2043" w:rsidR="00893E91" w:rsidRDefault="00B40764" w:rsidP="00636939">
      <w:pPr>
        <w:jc w:val="both"/>
        <w:rPr>
          <w:b/>
        </w:rPr>
      </w:pPr>
      <w:r w:rsidRPr="00B40764">
        <w:rPr>
          <w:b/>
        </w:rPr>
        <w:t>V súlade so zákonom č.18/2018 Z.z. o ochrane osobných údajov v aktuálnom znení, som si</w:t>
      </w:r>
      <w:r>
        <w:rPr>
          <w:b/>
        </w:rPr>
        <w:t xml:space="preserve"> </w:t>
      </w:r>
      <w:r w:rsidRPr="00B40764">
        <w:rPr>
          <w:b/>
        </w:rPr>
        <w:t>vedomý že moje osobné údaje v poskytnutých úradných dokladoch a priložených dokladov</w:t>
      </w:r>
      <w:r>
        <w:rPr>
          <w:b/>
        </w:rPr>
        <w:t xml:space="preserve"> </w:t>
      </w:r>
      <w:r w:rsidRPr="00B40764">
        <w:rPr>
          <w:b/>
        </w:rPr>
        <w:t>a priložených listinách budú spracované voči Finančnej správe SR.</w:t>
      </w:r>
      <w:r>
        <w:rPr>
          <w:b/>
        </w:rPr>
        <w:t xml:space="preserve"> </w:t>
      </w:r>
      <w:r w:rsidRPr="00B40764">
        <w:rPr>
          <w:b/>
        </w:rPr>
        <w:t>Zároveň budú kopírované, skenované alebo inak zaznamenané v systémoch splnomocnenej</w:t>
      </w:r>
      <w:r>
        <w:rPr>
          <w:b/>
        </w:rPr>
        <w:t xml:space="preserve"> </w:t>
      </w:r>
      <w:r w:rsidRPr="00B40764">
        <w:rPr>
          <w:b/>
        </w:rPr>
        <w:t>osoby za účelom poskytnutia dohodnutej služby a v rozsahu potrebnom k spracovaniu údajov</w:t>
      </w:r>
      <w:r>
        <w:rPr>
          <w:b/>
        </w:rPr>
        <w:t xml:space="preserve"> </w:t>
      </w:r>
      <w:r w:rsidRPr="00B40764">
        <w:rPr>
          <w:b/>
        </w:rPr>
        <w:t>pre zastupovanie v colnom konaní.</w:t>
      </w:r>
    </w:p>
    <w:p w14:paraId="130F2A61" w14:textId="41BF9F2F" w:rsidR="00CC2D9B" w:rsidRDefault="00CC2D9B" w:rsidP="00CC2D9B">
      <w:pPr>
        <w:rPr>
          <w:b/>
        </w:rPr>
      </w:pPr>
    </w:p>
    <w:p w14:paraId="6F4A976D" w14:textId="1BA02A22" w:rsidR="008B2016" w:rsidRDefault="008B2016" w:rsidP="00CC2D9B">
      <w:pPr>
        <w:rPr>
          <w:b/>
        </w:rPr>
      </w:pPr>
    </w:p>
    <w:p w14:paraId="6A7D25CD" w14:textId="77777777" w:rsidR="008B2016" w:rsidRDefault="008B2016" w:rsidP="00CC2D9B">
      <w:pPr>
        <w:rPr>
          <w:bCs/>
        </w:rPr>
      </w:pPr>
    </w:p>
    <w:p w14:paraId="47D98F59" w14:textId="41CC86F1" w:rsidR="00CC2D9B" w:rsidRDefault="00CC2D9B" w:rsidP="00CC2D9B">
      <w:pPr>
        <w:tabs>
          <w:tab w:val="center" w:pos="3402"/>
          <w:tab w:val="center" w:pos="6521"/>
        </w:tabs>
        <w:rPr>
          <w:bCs/>
        </w:rPr>
      </w:pPr>
      <w:r w:rsidRPr="00C6427F">
        <w:rPr>
          <w:bCs/>
        </w:rPr>
        <w:t xml:space="preserve">V </w:t>
      </w:r>
      <w:r w:rsidRPr="00C6427F">
        <w:rPr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C6427F">
        <w:rPr>
          <w:bCs/>
        </w:rPr>
        <w:instrText xml:space="preserve"> FORMTEXT </w:instrText>
      </w:r>
      <w:r w:rsidRPr="00C6427F">
        <w:rPr>
          <w:bCs/>
        </w:rPr>
      </w:r>
      <w:r w:rsidRPr="00C6427F">
        <w:rPr>
          <w:bCs/>
        </w:rPr>
        <w:fldChar w:fldCharType="separate"/>
      </w:r>
      <w:r w:rsidR="00D05641">
        <w:rPr>
          <w:bCs/>
          <w:noProof/>
        </w:rPr>
        <w:t> </w:t>
      </w:r>
      <w:r w:rsidR="00D05641">
        <w:rPr>
          <w:bCs/>
          <w:noProof/>
        </w:rPr>
        <w:t> </w:t>
      </w:r>
      <w:r w:rsidR="00D05641">
        <w:rPr>
          <w:bCs/>
          <w:noProof/>
        </w:rPr>
        <w:t> </w:t>
      </w:r>
      <w:r w:rsidR="00D05641">
        <w:rPr>
          <w:bCs/>
          <w:noProof/>
        </w:rPr>
        <w:t> </w:t>
      </w:r>
      <w:r w:rsidR="00D05641">
        <w:rPr>
          <w:bCs/>
          <w:noProof/>
        </w:rPr>
        <w:t> </w:t>
      </w:r>
      <w:r w:rsidRPr="00C6427F">
        <w:rPr>
          <w:bCs/>
        </w:rPr>
        <w:fldChar w:fldCharType="end"/>
      </w:r>
      <w:bookmarkEnd w:id="2"/>
      <w:r w:rsidRPr="00C6427F">
        <w:rPr>
          <w:bCs/>
        </w:rPr>
        <w:t xml:space="preserve"> </w:t>
      </w:r>
      <w:r>
        <w:rPr>
          <w:bCs/>
        </w:rPr>
        <w:tab/>
      </w:r>
      <w:r w:rsidRPr="00C6427F">
        <w:rPr>
          <w:bCs/>
        </w:rPr>
        <w:t xml:space="preserve">dňa </w:t>
      </w:r>
      <w:r w:rsidRPr="00C6427F">
        <w:rPr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C6427F">
        <w:rPr>
          <w:bCs/>
        </w:rPr>
        <w:instrText xml:space="preserve"> FORMTEXT </w:instrText>
      </w:r>
      <w:r w:rsidRPr="00C6427F">
        <w:rPr>
          <w:bCs/>
        </w:rPr>
      </w:r>
      <w:r w:rsidRPr="00C6427F">
        <w:rPr>
          <w:bCs/>
        </w:rPr>
        <w:fldChar w:fldCharType="separate"/>
      </w:r>
      <w:r w:rsidR="00D05641">
        <w:rPr>
          <w:bCs/>
          <w:noProof/>
        </w:rPr>
        <w:t> </w:t>
      </w:r>
      <w:r w:rsidR="00D05641">
        <w:rPr>
          <w:bCs/>
          <w:noProof/>
        </w:rPr>
        <w:t> </w:t>
      </w:r>
      <w:r w:rsidR="00D05641">
        <w:rPr>
          <w:bCs/>
          <w:noProof/>
        </w:rPr>
        <w:t> </w:t>
      </w:r>
      <w:r w:rsidR="00D05641">
        <w:rPr>
          <w:bCs/>
          <w:noProof/>
        </w:rPr>
        <w:t> </w:t>
      </w:r>
      <w:r w:rsidR="00D05641">
        <w:rPr>
          <w:bCs/>
          <w:noProof/>
        </w:rPr>
        <w:t> </w:t>
      </w:r>
      <w:r w:rsidRPr="00C6427F">
        <w:rPr>
          <w:bCs/>
        </w:rPr>
        <w:fldChar w:fldCharType="end"/>
      </w:r>
      <w:bookmarkEnd w:id="3"/>
      <w:r>
        <w:rPr>
          <w:bCs/>
        </w:rPr>
        <w:tab/>
      </w:r>
      <w:r w:rsidRPr="00C6427F">
        <w:rPr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6427F">
        <w:rPr>
          <w:bCs/>
        </w:rPr>
        <w:instrText xml:space="preserve"> FORMTEXT </w:instrText>
      </w:r>
      <w:r w:rsidRPr="00C6427F">
        <w:rPr>
          <w:bCs/>
        </w:rPr>
      </w:r>
      <w:r w:rsidRPr="00C6427F">
        <w:rPr>
          <w:bCs/>
        </w:rPr>
        <w:fldChar w:fldCharType="separate"/>
      </w:r>
      <w:r w:rsidR="00D05641">
        <w:rPr>
          <w:bCs/>
          <w:noProof/>
        </w:rPr>
        <w:t> </w:t>
      </w:r>
      <w:r w:rsidR="00D05641">
        <w:rPr>
          <w:bCs/>
          <w:noProof/>
        </w:rPr>
        <w:t> </w:t>
      </w:r>
      <w:r w:rsidR="00D05641">
        <w:rPr>
          <w:bCs/>
          <w:noProof/>
        </w:rPr>
        <w:t> </w:t>
      </w:r>
      <w:r w:rsidR="00D05641">
        <w:rPr>
          <w:bCs/>
          <w:noProof/>
        </w:rPr>
        <w:t> </w:t>
      </w:r>
      <w:r w:rsidR="00D05641">
        <w:rPr>
          <w:bCs/>
          <w:noProof/>
        </w:rPr>
        <w:t> </w:t>
      </w:r>
      <w:r w:rsidRPr="00C6427F">
        <w:rPr>
          <w:bCs/>
        </w:rPr>
        <w:fldChar w:fldCharType="end"/>
      </w:r>
    </w:p>
    <w:p w14:paraId="005D2772" w14:textId="77777777" w:rsidR="00CC2D9B" w:rsidRDefault="00CC2D9B" w:rsidP="00CC2D9B">
      <w:pPr>
        <w:tabs>
          <w:tab w:val="center" w:pos="6521"/>
        </w:tabs>
        <w:rPr>
          <w:bCs/>
        </w:rPr>
      </w:pPr>
      <w:r>
        <w:rPr>
          <w:bCs/>
        </w:rPr>
        <w:tab/>
      </w:r>
      <w:r w:rsidRPr="00C6427F">
        <w:rPr>
          <w:bCs/>
        </w:rPr>
        <w:t>Podpis</w:t>
      </w:r>
      <w:bookmarkEnd w:id="0"/>
    </w:p>
    <w:p w14:paraId="10BEF94A" w14:textId="77777777" w:rsidR="007C5B40" w:rsidRDefault="007C5B40"/>
    <w:sectPr w:rsidR="007C5B40" w:rsidSect="00CC2D9B">
      <w:headerReference w:type="default" r:id="rId9"/>
      <w:footerReference w:type="default" r:id="rId10"/>
      <w:pgSz w:w="11906" w:h="16838"/>
      <w:pgMar w:top="1710" w:right="1417" w:bottom="1417" w:left="1417" w:header="540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0CB28" w14:textId="77777777" w:rsidR="00036200" w:rsidRDefault="00036200" w:rsidP="005B61B7">
      <w:pPr>
        <w:spacing w:after="0" w:line="240" w:lineRule="auto"/>
      </w:pPr>
      <w:r>
        <w:separator/>
      </w:r>
    </w:p>
  </w:endnote>
  <w:endnote w:type="continuationSeparator" w:id="0">
    <w:p w14:paraId="50902D94" w14:textId="77777777" w:rsidR="00036200" w:rsidRDefault="00036200" w:rsidP="005B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9205B" w14:textId="2AC3504C" w:rsidR="005B61B7" w:rsidRPr="0040349B" w:rsidRDefault="00DF019A" w:rsidP="005B61B7">
    <w:pPr>
      <w:pStyle w:val="Footer"/>
      <w:rPr>
        <w:rFonts w:ascii="Open Sans" w:hAnsi="Open Sans" w:cs="Open Sans"/>
        <w:sz w:val="14"/>
        <w:szCs w:val="14"/>
      </w:rPr>
    </w:pPr>
    <w:r w:rsidRPr="0040349B">
      <w:rPr>
        <w:rFonts w:ascii="Open Sans" w:hAnsi="Open Sans" w:cs="Open Sans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0ABB956" wp14:editId="06F1FDEC">
              <wp:simplePos x="0" y="0"/>
              <wp:positionH relativeFrom="column">
                <wp:posOffset>-377190</wp:posOffset>
              </wp:positionH>
              <wp:positionV relativeFrom="page">
                <wp:posOffset>9970733</wp:posOffset>
              </wp:positionV>
              <wp:extent cx="6516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60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CC1A96" id="Straight Connector 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9.7pt,785.1pt" to="483.35pt,7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726AEAACUEAAAOAAAAZHJzL2Uyb0RvYy54bWysU0tv2zAMvg/YfxB0X+wYaDAYcXpI0V32&#10;CNatd0WWbGGSKEhqHv9+FJ24xR7AUOxCiBL5kd9Han17cpYdVEwGfMeXi5oz5SX0xg8d//7t/t17&#10;zlIWvhcWvOr4WSV+u3n7Zn0MrWpgBNuryBDEp/YYOj7mHNqqSnJUTqQFBOXxUUN0IqMbh6qP4ojo&#10;zlZNXa+qI8Q+RJAqJby9mx75hvC1VjJ/0TqpzGzHsbdMNpLdF1tt1qIdogijkZc2xCu6cMJ4LDpD&#10;3Yks2FM0v0E5IyMk0HkhwVWgtZGKOCCbZf0Lm4dRBEVcUJwUZpnS/4OVnw+7yEzf8YYzLxyO6CFH&#10;YYYxsy14jwJCZE3R6RhSi+Fbv4sXL4VdLKRPOjqmrQmPuAIkAxJjJ1L5PKusTplJvFzdLFd1jcOQ&#10;17dqgihQIab8QYFj5dBxa3wRQLTi8DFlLIuh15BybX2xCazp74215JTVUVsb2UHg0PdDQwD2yX2C&#10;frq7wfI0ekSjTSvhhP0CCd8KelVoT0TplM9WTZW/Ko3CIaGJ8gw01eh/LItohIKRJUVjh3NSTV39&#10;NekSW9IUrfG/Js7RVBF8nhOd8RD/VDWfrq3qKf7KeuJaaO+hP9PYSQ7cRWJ2+Tdl2V/6lP78uzc/&#10;AQAA//8DAFBLAwQUAAYACAAAACEAryJ5Vd8AAAANAQAADwAAAGRycy9kb3ducmV2LnhtbEyPwU7D&#10;MAyG70i8Q2QkLmhLNm3d1jWdJhAPwBic08ZrqzVOabKu8PSYA4Kj/X/6/Tnbja4VA/ah8aRhNlUg&#10;kEpvG6o0HF+fJ2sQIRqypvWEGj4xwC6/vclMav2VXnA4xEpwCYXUaKhj7FIpQ1mjM2HqOyTOTr53&#10;JvLYV9L25srlrpVzpRLpTEN8oTYdPtZYng8Xp6Ervt7WDx/14smfivehdGo/S45a39+N+y2IiGP8&#10;g+FHn9UhZ6fCX8gG0WqYLDcLRjlYrtQcBCObJFmBKH5XMs/k/y/ybwAAAP//AwBQSwECLQAUAAYA&#10;CAAAACEAtoM4kv4AAADhAQAAEwAAAAAAAAAAAAAAAAAAAAAAW0NvbnRlbnRfVHlwZXNdLnhtbFBL&#10;AQItABQABgAIAAAAIQA4/SH/1gAAAJQBAAALAAAAAAAAAAAAAAAAAC8BAABfcmVscy8ucmVsc1BL&#10;AQItABQABgAIAAAAIQC5bP726AEAACUEAAAOAAAAAAAAAAAAAAAAAC4CAABkcnMvZTJvRG9jLnht&#10;bFBLAQItABQABgAIAAAAIQCvInlV3wAAAA0BAAAPAAAAAAAAAAAAAAAAAEIEAABkcnMvZG93bnJl&#10;di54bWxQSwUGAAAAAAQABADzAAAATgUAAAAA&#10;" strokecolor="#747070 [1614]" strokeweight=".5pt">
              <v:stroke joinstyle="miter"/>
              <w10:wrap anchory="page"/>
            </v:line>
          </w:pict>
        </mc:Fallback>
      </mc:AlternateContent>
    </w:r>
    <w:r w:rsidR="00642E06" w:rsidRPr="00642E06">
      <w:rPr>
        <w:rFonts w:ascii="Open Sans" w:hAnsi="Open Sans" w:cs="Open Sans"/>
        <w:b/>
        <w:noProof/>
        <w:sz w:val="14"/>
        <w:szCs w:val="14"/>
      </w:rPr>
      <w:t>Martin Mikulič - MM - col.</w:t>
    </w:r>
    <w:r w:rsidR="005B61B7" w:rsidRPr="0040349B">
      <w:rPr>
        <w:rFonts w:ascii="Open Sans" w:hAnsi="Open Sans" w:cs="Open Sans"/>
        <w:sz w:val="14"/>
        <w:szCs w:val="14"/>
      </w:rPr>
      <w:tab/>
      <w:t xml:space="preserve">IČO: </w:t>
    </w:r>
    <w:r w:rsidR="00642E06" w:rsidRPr="00642E06">
      <w:rPr>
        <w:rFonts w:ascii="Open Sans" w:hAnsi="Open Sans" w:cs="Open Sans"/>
        <w:sz w:val="14"/>
        <w:szCs w:val="14"/>
      </w:rPr>
      <w:t>52219453</w:t>
    </w:r>
    <w:r w:rsidR="005B61B7" w:rsidRPr="0040349B">
      <w:rPr>
        <w:rFonts w:ascii="Open Sans" w:hAnsi="Open Sans" w:cs="Open Sans"/>
        <w:sz w:val="14"/>
        <w:szCs w:val="14"/>
      </w:rPr>
      <w:tab/>
      <w:t>www.preclievas.sk</w:t>
    </w:r>
  </w:p>
  <w:p w14:paraId="3F2B4B22" w14:textId="59AC500D" w:rsidR="005B61B7" w:rsidRPr="0040349B" w:rsidRDefault="00642E06">
    <w:pPr>
      <w:pStyle w:val="Footer"/>
      <w:rPr>
        <w:rFonts w:ascii="Open Sans" w:hAnsi="Open Sans" w:cs="Open Sans"/>
        <w:sz w:val="14"/>
        <w:szCs w:val="14"/>
      </w:rPr>
    </w:pPr>
    <w:r>
      <w:rPr>
        <w:rFonts w:ascii="Open Sans" w:hAnsi="Open Sans" w:cs="Open Sans"/>
        <w:sz w:val="14"/>
        <w:szCs w:val="14"/>
      </w:rPr>
      <w:t>978</w:t>
    </w:r>
    <w:r w:rsidR="005B61B7" w:rsidRPr="0040349B">
      <w:rPr>
        <w:rFonts w:ascii="Open Sans" w:hAnsi="Open Sans" w:cs="Open Sans"/>
        <w:sz w:val="14"/>
        <w:szCs w:val="14"/>
      </w:rPr>
      <w:tab/>
      <w:t xml:space="preserve">DIČ: </w:t>
    </w:r>
    <w:r w:rsidR="00695F00" w:rsidRPr="00695F00">
      <w:rPr>
        <w:rFonts w:ascii="Open Sans" w:hAnsi="Open Sans" w:cs="Open Sans"/>
        <w:sz w:val="14"/>
        <w:szCs w:val="14"/>
      </w:rPr>
      <w:t>1124989107</w:t>
    </w:r>
    <w:r w:rsidR="005B61B7" w:rsidRPr="0040349B">
      <w:rPr>
        <w:rFonts w:ascii="Open Sans" w:hAnsi="Open Sans" w:cs="Open Sans"/>
        <w:sz w:val="14"/>
        <w:szCs w:val="14"/>
      </w:rPr>
      <w:tab/>
      <w:t>informacie@preclievas.sk</w:t>
    </w:r>
  </w:p>
  <w:p w14:paraId="7AEE1C82" w14:textId="0DABC104" w:rsidR="005B61B7" w:rsidRPr="0040349B" w:rsidRDefault="00642E06">
    <w:pPr>
      <w:pStyle w:val="Footer"/>
      <w:rPr>
        <w:rFonts w:ascii="Open Sans" w:hAnsi="Open Sans" w:cs="Open Sans"/>
        <w:sz w:val="14"/>
        <w:szCs w:val="14"/>
      </w:rPr>
    </w:pPr>
    <w:r w:rsidRPr="00642E06">
      <w:rPr>
        <w:rFonts w:ascii="Open Sans" w:hAnsi="Open Sans" w:cs="Open Sans"/>
        <w:sz w:val="14"/>
        <w:szCs w:val="14"/>
      </w:rPr>
      <w:t>90872 Závod</w:t>
    </w:r>
    <w:r w:rsidR="005B61B7" w:rsidRPr="0040349B">
      <w:rPr>
        <w:rFonts w:ascii="Open Sans" w:hAnsi="Open Sans" w:cs="Open Sans"/>
        <w:sz w:val="14"/>
        <w:szCs w:val="14"/>
      </w:rPr>
      <w:tab/>
      <w:t>Nie sme platitelia DPH</w:t>
    </w:r>
    <w:r w:rsidR="005B61B7" w:rsidRPr="0040349B">
      <w:rPr>
        <w:rFonts w:ascii="Open Sans" w:hAnsi="Open Sans" w:cs="Open Sans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051D6" w14:textId="77777777" w:rsidR="00036200" w:rsidRDefault="00036200" w:rsidP="005B61B7">
      <w:pPr>
        <w:spacing w:after="0" w:line="240" w:lineRule="auto"/>
      </w:pPr>
      <w:r>
        <w:separator/>
      </w:r>
    </w:p>
  </w:footnote>
  <w:footnote w:type="continuationSeparator" w:id="0">
    <w:p w14:paraId="1821ACEB" w14:textId="77777777" w:rsidR="00036200" w:rsidRDefault="00036200" w:rsidP="005B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5A79" w14:textId="77777777" w:rsidR="0072136B" w:rsidRPr="0040349B" w:rsidRDefault="005728B4" w:rsidP="0072136B">
    <w:pPr>
      <w:pStyle w:val="Footer"/>
      <w:rPr>
        <w:rFonts w:ascii="Open Sans" w:hAnsi="Open Sans" w:cs="Open Sans"/>
        <w:sz w:val="14"/>
        <w:szCs w:val="14"/>
      </w:rPr>
    </w:pPr>
    <w:r w:rsidRPr="0040349B">
      <w:rPr>
        <w:rFonts w:ascii="Open Sans" w:hAnsi="Open Sans" w:cs="Open Sans"/>
        <w:noProof/>
        <w:sz w:val="14"/>
        <w:szCs w:val="14"/>
      </w:rPr>
      <w:drawing>
        <wp:anchor distT="0" distB="0" distL="114300" distR="114300" simplePos="0" relativeHeight="251660800" behindDoc="0" locked="0" layoutInCell="1" allowOverlap="1" wp14:anchorId="1C64C156" wp14:editId="1AEFEFF7">
          <wp:simplePos x="0" y="0"/>
          <wp:positionH relativeFrom="column">
            <wp:posOffset>-46567</wp:posOffset>
          </wp:positionH>
          <wp:positionV relativeFrom="paragraph">
            <wp:posOffset>-193886</wp:posOffset>
          </wp:positionV>
          <wp:extent cx="724535" cy="829310"/>
          <wp:effectExtent l="0" t="0" r="0" b="0"/>
          <wp:wrapThrough wrapText="bothSides">
            <wp:wrapPolygon edited="0">
              <wp:start x="3408" y="331"/>
              <wp:lineTo x="1136" y="2977"/>
              <wp:lineTo x="379" y="4300"/>
              <wp:lineTo x="379" y="20839"/>
              <wp:lineTo x="20824" y="20839"/>
              <wp:lineTo x="21202" y="19516"/>
              <wp:lineTo x="19309" y="16870"/>
              <wp:lineTo x="20824" y="13231"/>
              <wp:lineTo x="20824" y="331"/>
              <wp:lineTo x="3408" y="331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1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36B" w:rsidRPr="0040349B">
      <w:rPr>
        <w:rFonts w:ascii="Open Sans" w:hAnsi="Open Sans" w:cs="Open Sans"/>
        <w:sz w:val="14"/>
        <w:szCs w:val="14"/>
      </w:rPr>
      <w:tab/>
    </w:r>
    <w:r w:rsidR="0072136B" w:rsidRPr="0040349B">
      <w:rPr>
        <w:rFonts w:ascii="Open Sans" w:hAnsi="Open Sans" w:cs="Open Sans"/>
        <w:sz w:val="14"/>
        <w:szCs w:val="14"/>
      </w:rPr>
      <w:tab/>
    </w:r>
    <w:r w:rsidR="0072136B" w:rsidRPr="0040349B">
      <w:rPr>
        <w:rFonts w:ascii="Open Sans" w:hAnsi="Open Sans" w:cs="Open Sans"/>
        <w:color w:val="808080" w:themeColor="background1" w:themeShade="80"/>
        <w:sz w:val="14"/>
        <w:szCs w:val="14"/>
        <w:lang w:val="en-US"/>
      </w:rPr>
      <w:t>#P</w:t>
    </w:r>
    <w:r w:rsidR="0072136B" w:rsidRPr="0040349B">
      <w:rPr>
        <w:rFonts w:ascii="Open Sans" w:hAnsi="Open Sans" w:cs="Open Sans"/>
        <w:color w:val="808080" w:themeColor="background1" w:themeShade="80"/>
        <w:sz w:val="14"/>
        <w:szCs w:val="14"/>
      </w:rPr>
      <w:t>_SPLN_SK_0</w:t>
    </w:r>
    <w:r w:rsidR="00F039D1">
      <w:rPr>
        <w:rFonts w:ascii="Open Sans" w:hAnsi="Open Sans" w:cs="Open Sans"/>
        <w:color w:val="808080" w:themeColor="background1" w:themeShade="80"/>
        <w:sz w:val="14"/>
        <w:szCs w:val="14"/>
      </w:rPr>
      <w:t>3</w:t>
    </w:r>
  </w:p>
  <w:p w14:paraId="1C83B1B2" w14:textId="77777777" w:rsidR="005B61B7" w:rsidRDefault="005B6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09A0"/>
    <w:multiLevelType w:val="hybridMultilevel"/>
    <w:tmpl w:val="1318BD90"/>
    <w:lvl w:ilvl="0" w:tplc="11287654">
      <w:start w:val="97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140B"/>
    <w:multiLevelType w:val="hybridMultilevel"/>
    <w:tmpl w:val="3328F0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0J67X8txXLtUScnERLrlAFJ4NNdt9yHtHL2kH6zCtbFxM2p591e/PJRaEptuiq0q5n0R5CgimJyDm7gwxBxsw==" w:salt="xHL3MH81b9hgDPN5BZTl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B"/>
    <w:rsid w:val="00004064"/>
    <w:rsid w:val="00036200"/>
    <w:rsid w:val="001D3957"/>
    <w:rsid w:val="00296D39"/>
    <w:rsid w:val="002C0E6A"/>
    <w:rsid w:val="002C2911"/>
    <w:rsid w:val="002C6E82"/>
    <w:rsid w:val="002E45AC"/>
    <w:rsid w:val="003111E2"/>
    <w:rsid w:val="003666ED"/>
    <w:rsid w:val="0040349B"/>
    <w:rsid w:val="00426E85"/>
    <w:rsid w:val="00556E14"/>
    <w:rsid w:val="005728B4"/>
    <w:rsid w:val="005B61B7"/>
    <w:rsid w:val="005F0FD3"/>
    <w:rsid w:val="00636939"/>
    <w:rsid w:val="00642E06"/>
    <w:rsid w:val="00674FF7"/>
    <w:rsid w:val="00695F00"/>
    <w:rsid w:val="006A1D87"/>
    <w:rsid w:val="006A502C"/>
    <w:rsid w:val="00714322"/>
    <w:rsid w:val="0072136B"/>
    <w:rsid w:val="007C5B40"/>
    <w:rsid w:val="00893E91"/>
    <w:rsid w:val="008B2016"/>
    <w:rsid w:val="00904AA2"/>
    <w:rsid w:val="00913D9C"/>
    <w:rsid w:val="00961B4E"/>
    <w:rsid w:val="009879FB"/>
    <w:rsid w:val="00A05E60"/>
    <w:rsid w:val="00A54E77"/>
    <w:rsid w:val="00AD10AC"/>
    <w:rsid w:val="00B40764"/>
    <w:rsid w:val="00B63615"/>
    <w:rsid w:val="00C55105"/>
    <w:rsid w:val="00CC2D9B"/>
    <w:rsid w:val="00CE2F66"/>
    <w:rsid w:val="00D05641"/>
    <w:rsid w:val="00D82AD1"/>
    <w:rsid w:val="00DC3EA4"/>
    <w:rsid w:val="00DF019A"/>
    <w:rsid w:val="00EB1ECA"/>
    <w:rsid w:val="00F039D1"/>
    <w:rsid w:val="00FA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A85AF4"/>
  <w15:chartTrackingRefBased/>
  <w15:docId w15:val="{EF66CEFE-5642-43E1-B261-57C0300D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B7"/>
  </w:style>
  <w:style w:type="paragraph" w:styleId="Footer">
    <w:name w:val="footer"/>
    <w:basedOn w:val="Normal"/>
    <w:link w:val="FooterChar"/>
    <w:uiPriority w:val="99"/>
    <w:unhideWhenUsed/>
    <w:rsid w:val="005B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B7"/>
  </w:style>
  <w:style w:type="character" w:styleId="Hyperlink">
    <w:name w:val="Hyperlink"/>
    <w:basedOn w:val="DefaultParagraphFont"/>
    <w:uiPriority w:val="99"/>
    <w:unhideWhenUsed/>
    <w:rsid w:val="005B6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1B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D9B"/>
    <w:pPr>
      <w:spacing w:after="200" w:line="276" w:lineRule="auto"/>
      <w:ind w:left="720"/>
      <w:contextualSpacing/>
    </w:pPr>
    <w:rPr>
      <w:rFonts w:eastAsiaTheme="minorEastAsia"/>
      <w:lang w:eastAsia="sk-SK"/>
    </w:rPr>
  </w:style>
  <w:style w:type="table" w:styleId="TableGrid">
    <w:name w:val="Table Grid"/>
    <w:basedOn w:val="TableNormal"/>
    <w:uiPriority w:val="59"/>
    <w:rsid w:val="00CC2D9B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2D9B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clieva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Q:\Firma\01_Preclievas\Formulare\hlavickovy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03F0AA-2B51-B34A-AFC1-3EC4D843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Q:\Firma\01_Preclievas\Formulare\hlavickovy.dotx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Danada</dc:creator>
  <cp:keywords/>
  <dc:description/>
  <cp:lastModifiedBy>Martin Danada (Go2Sky)</cp:lastModifiedBy>
  <cp:revision>3</cp:revision>
  <cp:lastPrinted>2019-04-01T19:27:00Z</cp:lastPrinted>
  <dcterms:created xsi:type="dcterms:W3CDTF">2019-04-01T19:27:00Z</dcterms:created>
  <dcterms:modified xsi:type="dcterms:W3CDTF">2019-04-01T19:28:00Z</dcterms:modified>
</cp:coreProperties>
</file>